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4B1957" w14:textId="56ACE23B" w:rsidR="00C60CDB" w:rsidRDefault="00EB17B7" w:rsidP="00EB17B7">
      <w:pPr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B050"/>
          <w:kern w:val="0"/>
          <w:sz w:val="40"/>
          <w:szCs w:val="44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11"/>
      <w:bookmarkStart w:id="5" w:name="OLE_LINK12"/>
      <w:bookmarkStart w:id="6" w:name="OLE_LINK1"/>
      <w:bookmarkStart w:id="7" w:name="OLE_LINK2"/>
      <w:bookmarkStart w:id="8" w:name="OLE_LINK3"/>
      <w:bookmarkStart w:id="9" w:name="OLE_LINK4"/>
      <w:bookmarkStart w:id="10" w:name="OLE_LINK13"/>
      <w:bookmarkStart w:id="11" w:name="OLE_LINK14"/>
      <w:bookmarkStart w:id="12" w:name="OLE_LINK15"/>
      <w:r w:rsidRPr="00EB17B7">
        <w:rPr>
          <w:rFonts w:ascii="微软雅黑" w:eastAsia="微软雅黑" w:hAnsi="微软雅黑" w:hint="eastAsia"/>
          <w:b/>
          <w:color w:val="00B050"/>
          <w:kern w:val="0"/>
          <w:sz w:val="40"/>
          <w:szCs w:val="44"/>
        </w:rPr>
        <w:t>歌尔股份2022年实习生—歌尔领翼计划</w:t>
      </w:r>
      <w:r w:rsidR="00C60CDB" w:rsidRPr="00C60CDB">
        <w:rPr>
          <w:rFonts w:ascii="微软雅黑" w:eastAsia="微软雅黑" w:hAnsi="微软雅黑" w:hint="eastAsia"/>
          <w:b/>
          <w:color w:val="00B050"/>
          <w:kern w:val="0"/>
          <w:sz w:val="40"/>
          <w:szCs w:val="44"/>
        </w:rPr>
        <w:t>招聘简章</w:t>
      </w:r>
    </w:p>
    <w:p w14:paraId="0C99F25D" w14:textId="4217D24E" w:rsidR="00715C68" w:rsidRPr="00715C68" w:rsidRDefault="00715C68" w:rsidP="00524C25">
      <w:pPr>
        <w:autoSpaceDE w:val="0"/>
        <w:autoSpaceDN w:val="0"/>
        <w:adjustRightInd w:val="0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715C6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歌尔股份有限公司成立于2001年6月，2008年5月在深交所上市，是全球布局的科技创新型企业，主要从事声光电精密零组件及精密结构件、智能整机、高端装备的研发、制造和销售，目前已在多个领域建立了综合竞争力。</w:t>
      </w:r>
    </w:p>
    <w:p w14:paraId="62BD2E39" w14:textId="46584B17" w:rsidR="00715C68" w:rsidRPr="00715C68" w:rsidRDefault="00715C68" w:rsidP="00715C68">
      <w:pPr>
        <w:autoSpaceDE w:val="0"/>
        <w:autoSpaceDN w:val="0"/>
        <w:adjustRightInd w:val="0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715C6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歌尔研发布局全球，在美国、日本、韩国、丹麦、北京、青岛、深圳、上海、南京、台湾等地分别设立了研发中心，以声光电为主要技术方向，通过集成跨领域技术提供系统化整体解决方案。</w:t>
      </w:r>
    </w:p>
    <w:p w14:paraId="0AA3CCEB" w14:textId="44A6ABEE" w:rsidR="00ED59A3" w:rsidRDefault="00715C68" w:rsidP="00715C68">
      <w:pPr>
        <w:autoSpaceDE w:val="0"/>
        <w:autoSpaceDN w:val="0"/>
        <w:adjustRightInd w:val="0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715C6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我们一起创造We make it together</w:t>
      </w:r>
    </w:p>
    <w:p w14:paraId="07E1A670" w14:textId="76BC80FF" w:rsidR="00AF514D" w:rsidRDefault="00AF514D" w:rsidP="00AF514D">
      <w:pPr>
        <w:autoSpaceDE w:val="0"/>
        <w:autoSpaceDN w:val="0"/>
        <w:adjustRightInd w:val="0"/>
        <w:ind w:firstLineChars="200" w:firstLine="504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领翼计划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64117EC7" w14:textId="1CD85321" w:rsidR="00AF514D" w:rsidRPr="003E2FA8" w:rsidRDefault="005D6FC9" w:rsidP="00715C68">
      <w:pPr>
        <w:autoSpaceDE w:val="0"/>
        <w:autoSpaceDN w:val="0"/>
        <w:adjustRightInd w:val="0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“领翼计划”是歌尔的实习生项目，歌尔每年邀请大三、研二在读学生至公司参加暑期实习活动，以充分展示企业文化、岗位特点，同时选拔优秀人才加入歌尔</w:t>
      </w:r>
      <w:r w:rsidR="00AF514D" w:rsidRPr="00AF514D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。</w:t>
      </w:r>
    </w:p>
    <w:bookmarkEnd w:id="0"/>
    <w:bookmarkEnd w:id="1"/>
    <w:p w14:paraId="0ACD1396" w14:textId="77777777" w:rsidR="00F53E55" w:rsidRDefault="00252F98" w:rsidP="00583001">
      <w:pPr>
        <w:autoSpaceDE w:val="0"/>
        <w:autoSpaceDN w:val="0"/>
        <w:adjustRightInd w:val="0"/>
        <w:ind w:firstLineChars="200" w:firstLine="504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招聘</w:t>
      </w:r>
      <w:r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  <w:t>流程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3EAE9921" w14:textId="7E9122A7" w:rsidR="00F53E55" w:rsidRPr="00F53E55" w:rsidRDefault="00C60CDB" w:rsidP="00583001">
      <w:pPr>
        <w:autoSpaceDE w:val="0"/>
        <w:autoSpaceDN w:val="0"/>
        <w:adjustRightInd w:val="0"/>
        <w:ind w:firstLineChars="200" w:firstLine="440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/>
          <w:noProof/>
          <w:color w:val="000000"/>
          <w:spacing w:val="16"/>
          <w:sz w:val="22"/>
          <w:szCs w:val="22"/>
        </w:rPr>
        <w:drawing>
          <wp:inline distT="0" distB="0" distL="0" distR="0" wp14:anchorId="6867EAE5" wp14:editId="0991380C">
            <wp:extent cx="5606094" cy="5059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61" cy="60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3E55">
        <w:rPr>
          <w:rFonts w:ascii="微软雅黑" w:eastAsia="微软雅黑" w:hAnsi="微软雅黑"/>
          <w:color w:val="000000"/>
          <w:spacing w:val="16"/>
          <w:sz w:val="22"/>
          <w:szCs w:val="22"/>
        </w:rPr>
        <w:t xml:space="preserve"> </w:t>
      </w:r>
    </w:p>
    <w:p w14:paraId="303143CF" w14:textId="1B791715" w:rsidR="0000153D" w:rsidRDefault="0000153D" w:rsidP="0000153D">
      <w:pPr>
        <w:autoSpaceDE w:val="0"/>
        <w:autoSpaceDN w:val="0"/>
        <w:adjustRightInd w:val="0"/>
        <w:ind w:firstLineChars="200" w:firstLine="504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【网申方式】</w:t>
      </w:r>
    </w:p>
    <w:p w14:paraId="3BD24F21" w14:textId="22DD46FC" w:rsidR="00EB7431" w:rsidRDefault="00AC7EF7" w:rsidP="00EB7431">
      <w:pPr>
        <w:autoSpaceDE w:val="0"/>
        <w:autoSpaceDN w:val="0"/>
        <w:adjustRightInd w:val="0"/>
        <w:ind w:firstLineChars="200" w:firstLine="800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b/>
          <w:noProof/>
          <w:color w:val="00B050"/>
          <w:kern w:val="0"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2E20C9E2" wp14:editId="01773BB0">
            <wp:simplePos x="0" y="0"/>
            <wp:positionH relativeFrom="column">
              <wp:posOffset>867410</wp:posOffset>
            </wp:positionH>
            <wp:positionV relativeFrom="paragraph">
              <wp:posOffset>336286</wp:posOffset>
            </wp:positionV>
            <wp:extent cx="836762" cy="836762"/>
            <wp:effectExtent l="0" t="0" r="1905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520171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31">
        <w:rPr>
          <w:rFonts w:ascii="微软雅黑" w:eastAsia="微软雅黑" w:hAnsi="微软雅黑"/>
          <w:noProof/>
          <w:color w:val="000000"/>
          <w:spacing w:val="16"/>
          <w:sz w:val="22"/>
          <w:szCs w:val="22"/>
        </w:rPr>
        <w:drawing>
          <wp:inline distT="0" distB="0" distL="0" distR="0" wp14:anchorId="6A6548D0" wp14:editId="1046183D">
            <wp:extent cx="5470497" cy="1765388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简章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133" cy="178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p w14:paraId="4AAE3C07" w14:textId="19B6B232" w:rsidR="00AF514D" w:rsidRDefault="0000153D" w:rsidP="00AF514D">
      <w:pPr>
        <w:autoSpaceDE w:val="0"/>
        <w:autoSpaceDN w:val="0"/>
        <w:adjustRightInd w:val="0"/>
        <w:ind w:firstLineChars="200" w:firstLine="504"/>
        <w:rPr>
          <w:rStyle w:val="a8"/>
          <w:rFonts w:ascii="微软雅黑" w:eastAsia="微软雅黑" w:hAnsi="微软雅黑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网申地址：</w:t>
      </w:r>
      <w:hyperlink r:id="rId11" w:history="1">
        <w:r w:rsidR="00AF514D" w:rsidRPr="008A311E">
          <w:rPr>
            <w:rStyle w:val="a8"/>
            <w:rFonts w:ascii="微软雅黑" w:eastAsia="微软雅黑" w:hAnsi="微软雅黑"/>
            <w:spacing w:val="16"/>
            <w:sz w:val="22"/>
            <w:szCs w:val="22"/>
          </w:rPr>
          <w:t>http://career.goertek.com/</w:t>
        </w:r>
      </w:hyperlink>
      <w:bookmarkStart w:id="14" w:name="OLE_LINK7"/>
      <w:bookmarkStart w:id="15" w:name="OLE_LINK8"/>
    </w:p>
    <w:p w14:paraId="44AE5D38" w14:textId="77777777" w:rsidR="005D6FC9" w:rsidRDefault="005D6FC9" w:rsidP="00AF514D">
      <w:pPr>
        <w:autoSpaceDE w:val="0"/>
        <w:autoSpaceDN w:val="0"/>
        <w:adjustRightInd w:val="0"/>
        <w:ind w:firstLineChars="200" w:firstLine="504"/>
        <w:rPr>
          <w:rStyle w:val="a8"/>
          <w:rFonts w:ascii="微软雅黑" w:eastAsia="微软雅黑" w:hAnsi="微软雅黑"/>
          <w:spacing w:val="16"/>
          <w:sz w:val="22"/>
          <w:szCs w:val="22"/>
        </w:rPr>
      </w:pPr>
    </w:p>
    <w:p w14:paraId="6C25613B" w14:textId="77777777" w:rsidR="005D6FC9" w:rsidRDefault="005D6FC9" w:rsidP="00AF514D">
      <w:pPr>
        <w:autoSpaceDE w:val="0"/>
        <w:autoSpaceDN w:val="0"/>
        <w:adjustRightInd w:val="0"/>
        <w:ind w:firstLineChars="200" w:firstLine="504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</w:p>
    <w:p w14:paraId="7C009BB7" w14:textId="6FAEBC83" w:rsidR="00AF514D" w:rsidRPr="00AF514D" w:rsidRDefault="00AF514D" w:rsidP="00AF514D">
      <w:pPr>
        <w:autoSpaceDE w:val="0"/>
        <w:autoSpaceDN w:val="0"/>
        <w:adjustRightInd w:val="0"/>
        <w:ind w:firstLineChars="200" w:firstLine="504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lastRenderedPageBreak/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需求岗位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  <w:r>
        <w:fldChar w:fldCharType="begin"/>
      </w:r>
      <w:r>
        <w:instrText xml:space="preserve"> LINK Excel.Sheet.12 "E:\\</w:instrText>
      </w:r>
      <w:r>
        <w:instrText>领翼计划</w:instrText>
      </w:r>
      <w:r>
        <w:instrText>\\</w:instrText>
      </w:r>
      <w:r>
        <w:instrText>领翼计划岗位梳理</w:instrText>
      </w:r>
      <w:r>
        <w:instrText>\\</w:instrText>
      </w:r>
      <w:r>
        <w:instrText>对外专用</w:instrText>
      </w:r>
      <w:r>
        <w:instrText>\\</w:instrText>
      </w:r>
      <w:r>
        <w:instrText>领翼计划总需求</w:instrText>
      </w:r>
      <w:r>
        <w:instrText xml:space="preserve"> V3.0.xlsx" "</w:instrText>
      </w:r>
      <w:r>
        <w:instrText>对外专用</w:instrText>
      </w:r>
      <w:r>
        <w:instrText xml:space="preserve"> (2)!R1C1:R36C4" \a \f 4 \h </w:instrText>
      </w:r>
      <w:r>
        <w:fldChar w:fldCharType="separate"/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940"/>
        <w:gridCol w:w="2100"/>
        <w:gridCol w:w="1980"/>
        <w:gridCol w:w="4280"/>
      </w:tblGrid>
      <w:tr w:rsidR="00AF514D" w:rsidRPr="00AF514D" w14:paraId="71252C56" w14:textId="77777777" w:rsidTr="00AF514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3EAA3E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15D1F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行标签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D2572A1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AB92A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需求专业</w:t>
            </w:r>
          </w:p>
        </w:tc>
      </w:tr>
      <w:tr w:rsidR="00AF514D" w:rsidRPr="00AF514D" w14:paraId="163636D0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721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87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声学设计工程师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D84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25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空气声、电声、水声、海洋技术、建筑声学、机械噪声、超声相关</w:t>
            </w:r>
          </w:p>
        </w:tc>
      </w:tr>
      <w:tr w:rsidR="00AF514D" w:rsidRPr="00AF514D" w14:paraId="4AE97692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86EE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93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电声工程师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54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78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仪器科学类、控制工程类、信息工程类</w:t>
            </w:r>
          </w:p>
        </w:tc>
      </w:tr>
      <w:tr w:rsidR="00AF514D" w:rsidRPr="00AF514D" w14:paraId="23002B35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EE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29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光学工程师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F2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4E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光学相关</w:t>
            </w:r>
          </w:p>
        </w:tc>
      </w:tr>
      <w:tr w:rsidR="00AF514D" w:rsidRPr="00AF514D" w14:paraId="6516043B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46F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90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硬件工程师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30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1EF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电子、通信、自动化、电气、射频、天线、仪器相关</w:t>
            </w:r>
          </w:p>
        </w:tc>
      </w:tr>
      <w:tr w:rsidR="00AF514D" w:rsidRPr="00AF514D" w14:paraId="7E18C793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A1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C2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软件开发工程师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C7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E5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计算机科学与技术、软件工程、控制科学与工程</w:t>
            </w:r>
          </w:p>
        </w:tc>
      </w:tr>
      <w:tr w:rsidR="00AF514D" w:rsidRPr="00AF514D" w14:paraId="356809FB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68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AF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机械开发工程师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EE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3E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机械、电气、自动化、材料相关</w:t>
            </w:r>
          </w:p>
        </w:tc>
      </w:tr>
      <w:tr w:rsidR="00AF514D" w:rsidRPr="00AF514D" w14:paraId="445F4598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11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6B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结构工程师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78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A3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机械相关</w:t>
            </w:r>
          </w:p>
        </w:tc>
      </w:tr>
      <w:tr w:rsidR="00AF514D" w:rsidRPr="00AF514D" w14:paraId="2C20D65A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01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E7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订单管理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C7E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48A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供应链管理类、英语类、电子</w:t>
            </w:r>
          </w:p>
        </w:tc>
      </w:tr>
      <w:tr w:rsidR="00AF514D" w:rsidRPr="00AF514D" w14:paraId="74BBE1EF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554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7B1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工业工程师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9A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81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工业工程、机械类</w:t>
            </w:r>
          </w:p>
        </w:tc>
      </w:tr>
      <w:tr w:rsidR="00AF514D" w:rsidRPr="00AF514D" w14:paraId="32CE5EA1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824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8AA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工艺研发工程师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A4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1DD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机械类、电子类</w:t>
            </w:r>
          </w:p>
        </w:tc>
      </w:tr>
      <w:tr w:rsidR="00AF514D" w:rsidRPr="00AF514D" w14:paraId="46986A19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FD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4A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工装设计与制造工程师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2E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0A1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机械类</w:t>
            </w:r>
          </w:p>
        </w:tc>
      </w:tr>
      <w:tr w:rsidR="00AF514D" w:rsidRPr="00AF514D" w14:paraId="5808FC57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36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2E5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供应商开发工程师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8F1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E0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工商管理、光学工程、机械工程、电子科学与技术</w:t>
            </w:r>
          </w:p>
        </w:tc>
      </w:tr>
      <w:tr w:rsidR="00AF514D" w:rsidRPr="00AF514D" w14:paraId="76104E4E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8B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A0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检测技术开发工程师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1FA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1B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仪器科学类、控制工程类、信息工程类</w:t>
            </w:r>
          </w:p>
        </w:tc>
      </w:tr>
      <w:tr w:rsidR="00AF514D" w:rsidRPr="00AF514D" w14:paraId="445C8A89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DF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84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经营分析师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4F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3A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财务管理、会计学、金融学</w:t>
            </w:r>
          </w:p>
        </w:tc>
      </w:tr>
      <w:tr w:rsidR="00AF514D" w:rsidRPr="00AF514D" w14:paraId="26E55FEC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8D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BF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马达设计工程师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E1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07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电气工程、机械类</w:t>
            </w:r>
          </w:p>
        </w:tc>
      </w:tr>
      <w:tr w:rsidR="00AF514D" w:rsidRPr="00AF514D" w14:paraId="07633378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B9E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C3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模具设计工程师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84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6A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</w:tr>
      <w:tr w:rsidR="00AF514D" w:rsidRPr="00AF514D" w14:paraId="7D26C914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28D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91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散热设计工程师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145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611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热能与动力工程</w:t>
            </w:r>
          </w:p>
        </w:tc>
      </w:tr>
      <w:tr w:rsidR="00AF514D" w:rsidRPr="00AF514D" w14:paraId="2ABF5B86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93A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14BE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设备研发工程师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B5E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D6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机械类</w:t>
            </w:r>
          </w:p>
        </w:tc>
      </w:tr>
      <w:tr w:rsidR="00AF514D" w:rsidRPr="00AF514D" w14:paraId="514D887E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BA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37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射频工程师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4B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B8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信息与通信工程、电磁场与微波、通信工程</w:t>
            </w:r>
          </w:p>
        </w:tc>
      </w:tr>
      <w:tr w:rsidR="00AF514D" w:rsidRPr="00AF514D" w14:paraId="1F110FBC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36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46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生产计划工程师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31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B07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工业工程类</w:t>
            </w:r>
          </w:p>
        </w:tc>
      </w:tr>
      <w:tr w:rsidR="00AF514D" w:rsidRPr="00AF514D" w14:paraId="275DFB2B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EC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2E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算法研发工程师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E6F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69A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计算机、数学、控制</w:t>
            </w:r>
          </w:p>
        </w:tc>
      </w:tr>
      <w:tr w:rsidR="00AF514D" w:rsidRPr="00AF514D" w14:paraId="14AE7545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FBE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50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无线充电方案设计工程师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AB2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2E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电气工程类</w:t>
            </w:r>
          </w:p>
        </w:tc>
      </w:tr>
      <w:tr w:rsidR="00AF514D" w:rsidRPr="00AF514D" w14:paraId="52EFF84F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CA1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7A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项目财经管理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B1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B8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工商管理类</w:t>
            </w:r>
          </w:p>
        </w:tc>
      </w:tr>
      <w:tr w:rsidR="00AF514D" w:rsidRPr="00AF514D" w14:paraId="62391C03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F5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C0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项目经理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74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78C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英语、工商管理、理工类</w:t>
            </w:r>
          </w:p>
        </w:tc>
      </w:tr>
      <w:tr w:rsidR="00AF514D" w:rsidRPr="00AF514D" w14:paraId="5DC9223A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D1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5A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质量工程师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EE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A3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电子科学与技术、光学工程、英语、机械类</w:t>
            </w:r>
          </w:p>
        </w:tc>
      </w:tr>
      <w:tr w:rsidR="00AF514D" w:rsidRPr="00AF514D" w14:paraId="0EB77A83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ED2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21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业务管理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CC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27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英语</w:t>
            </w:r>
          </w:p>
        </w:tc>
      </w:tr>
      <w:tr w:rsidR="00AF514D" w:rsidRPr="00AF514D" w14:paraId="35174EBE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C6C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3F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制程工艺工程师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291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荣成、潍坊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10B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机械工程、电气工程与自动化、控制科学与工程</w:t>
            </w:r>
          </w:p>
        </w:tc>
      </w:tr>
      <w:tr w:rsidR="00AF514D" w:rsidRPr="00AF514D" w14:paraId="6AA6A377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814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4E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包装设计工程师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3E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27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艺术设计、包装工程、工业设计、平面设计、计算机科学与技术</w:t>
            </w:r>
          </w:p>
        </w:tc>
      </w:tr>
      <w:tr w:rsidR="00AF514D" w:rsidRPr="00AF514D" w14:paraId="3A041618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A9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33A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MEMS工程师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BC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CB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电子、通信相关</w:t>
            </w:r>
          </w:p>
        </w:tc>
      </w:tr>
      <w:tr w:rsidR="00AF514D" w:rsidRPr="00AF514D" w14:paraId="638656FD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31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B3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采购工程师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07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D4A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电子科学与技术、</w:t>
            </w: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光学工程</w:t>
            </w:r>
          </w:p>
        </w:tc>
      </w:tr>
      <w:tr w:rsidR="00AF514D" w:rsidRPr="00AF514D" w14:paraId="57505AAA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03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BB7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产品分析改善工程师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18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B7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电子信息工程、信息与通信工程、计算机科学与技术</w:t>
            </w:r>
          </w:p>
        </w:tc>
      </w:tr>
      <w:tr w:rsidR="00AF514D" w:rsidRPr="00AF514D" w14:paraId="01D2572F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4B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1CF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电气工程师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05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D28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电气、控制、自动化、机械相关</w:t>
            </w:r>
          </w:p>
        </w:tc>
      </w:tr>
      <w:tr w:rsidR="00AF514D" w:rsidRPr="00AF514D" w14:paraId="22515A9D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CC5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25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测试工程师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5E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460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信息与通信工程、计算机科学与技术、电气工程、电子信息工程</w:t>
            </w:r>
          </w:p>
        </w:tc>
      </w:tr>
      <w:tr w:rsidR="00AF514D" w:rsidRPr="00AF514D" w14:paraId="21989C80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FEB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622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人力资源管理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812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青岛、潍坊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9F7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人力资源相关、管理类、理工科</w:t>
            </w:r>
          </w:p>
        </w:tc>
      </w:tr>
      <w:tr w:rsidR="00AF514D" w:rsidRPr="00AF514D" w14:paraId="185E7D7B" w14:textId="77777777" w:rsidTr="00AF514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9B89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CA16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综合文员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673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潍坊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60D" w14:textId="77777777" w:rsidR="00AF514D" w:rsidRPr="00AF514D" w:rsidRDefault="00AF514D" w:rsidP="00AF51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F514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工商管理类</w:t>
            </w:r>
          </w:p>
        </w:tc>
      </w:tr>
    </w:tbl>
    <w:p w14:paraId="4995ED2D" w14:textId="0EBE30E5" w:rsidR="0069350E" w:rsidRDefault="00AF514D" w:rsidP="00DD6F05">
      <w:pPr>
        <w:widowControl/>
        <w:jc w:val="center"/>
        <w:rPr>
          <w:rFonts w:ascii="微软雅黑" w:eastAsia="微软雅黑" w:hAnsi="微软雅黑"/>
          <w:b/>
          <w:color w:val="00B050"/>
          <w:kern w:val="0"/>
          <w:sz w:val="36"/>
          <w:szCs w:val="44"/>
        </w:rPr>
      </w:pPr>
      <w:r>
        <w:rPr>
          <w:rFonts w:ascii="微软雅黑" w:eastAsia="微软雅黑" w:hAnsi="微软雅黑"/>
          <w:b/>
          <w:color w:val="00B050"/>
          <w:kern w:val="0"/>
          <w:sz w:val="36"/>
          <w:szCs w:val="44"/>
        </w:rPr>
        <w:lastRenderedPageBreak/>
        <w:fldChar w:fldCharType="end"/>
      </w:r>
      <w:r w:rsidR="000D374F">
        <w:rPr>
          <w:rFonts w:ascii="微软雅黑" w:eastAsia="微软雅黑" w:hAnsi="微软雅黑" w:hint="eastAsia"/>
          <w:b/>
          <w:color w:val="00B050"/>
          <w:kern w:val="0"/>
          <w:sz w:val="36"/>
          <w:szCs w:val="44"/>
        </w:rPr>
        <w:t>实习培养</w:t>
      </w:r>
    </w:p>
    <w:p w14:paraId="42EFB1C9" w14:textId="309A169C" w:rsid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  <w:t>领翼优势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：</w:t>
      </w:r>
    </w:p>
    <w:p w14:paraId="24E1E679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更高的薪资：同行业内超有竞争力的“薪动”职位集邀你投递！</w:t>
      </w:r>
    </w:p>
    <w:p w14:paraId="09536EFA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更优的培养：完善的培养体系予你更高效的提升！</w:t>
      </w:r>
    </w:p>
    <w:p w14:paraId="60D51714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更大的平台：全球资源任你享，广阔的平台值得最优秀的你！</w:t>
      </w:r>
    </w:p>
    <w:p w14:paraId="69E34530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更多的机会：与各届技术大牛面对面交流，直呼内行666！</w:t>
      </w:r>
    </w:p>
    <w:p w14:paraId="4EE223FE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更深的了解：手把手带你全面了解公司、部门、岗位！</w:t>
      </w:r>
    </w:p>
    <w:p w14:paraId="22622FF9" w14:textId="548BB425" w:rsid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更飒的活动：篝火晚会、舞林争霸、“山东料理”、野外求生……</w:t>
      </w:r>
    </w:p>
    <w:p w14:paraId="7F649CAA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</w:p>
    <w:p w14:paraId="07B44DE5" w14:textId="53BCE10C" w:rsid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实习阶段</w:t>
      </w:r>
      <w:r w:rsidR="0069350E" w:rsidRPr="0069350E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：</w:t>
      </w:r>
    </w:p>
    <w:p w14:paraId="32427D78" w14:textId="10127A6E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“领翼计划”采用四阶段培养模式</w:t>
      </w:r>
    </w:p>
    <w:p w14:paraId="3BD42721" w14:textId="77777777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集体熔炼、参观学习、岗位体验、创新实践，</w:t>
      </w:r>
    </w:p>
    <w:p w14:paraId="10AF75F1" w14:textId="3DB44C90" w:rsidR="000D374F" w:rsidRP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培养周期为 1个月左右，利用暑期在歌尔进实训培养。</w:t>
      </w:r>
    </w:p>
    <w:p w14:paraId="364C5420" w14:textId="77777777" w:rsid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</w:p>
    <w:p w14:paraId="527FB0F3" w14:textId="2B1D0815" w:rsidR="000D374F" w:rsidRDefault="000D374F" w:rsidP="000D374F">
      <w:pPr>
        <w:widowControl/>
        <w:spacing w:line="440" w:lineRule="exact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69350E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福利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待遇</w:t>
      </w:r>
      <w:r w:rsidRPr="0069350E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：</w:t>
      </w:r>
    </w:p>
    <w:p w14:paraId="7917C831" w14:textId="09298999" w:rsidR="00DD6F05" w:rsidRDefault="00DD6F05" w:rsidP="00DD6F05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EB7431">
        <w:rPr>
          <w:rFonts w:ascii="微软雅黑" w:eastAsia="微软雅黑" w:hAnsi="微软雅黑"/>
          <w:color w:val="000000"/>
          <w:spacing w:val="16"/>
          <w:sz w:val="22"/>
          <w:szCs w:val="22"/>
        </w:rPr>
        <w:t>领翼计划暑期实习</w:t>
      </w:r>
      <w:r w:rsidRPr="00EB7431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3-</w:t>
      </w:r>
      <w:r w:rsidRPr="00EB7431">
        <w:rPr>
          <w:rFonts w:ascii="微软雅黑" w:eastAsia="微软雅黑" w:hAnsi="微软雅黑"/>
          <w:color w:val="000000"/>
          <w:spacing w:val="16"/>
          <w:sz w:val="22"/>
          <w:szCs w:val="22"/>
        </w:rPr>
        <w:t>4周</w:t>
      </w:r>
      <w:r w:rsidRPr="00EB7431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，</w:t>
      </w:r>
      <w:r w:rsidRPr="00EB7431">
        <w:rPr>
          <w:rFonts w:ascii="微软雅黑" w:eastAsia="微软雅黑" w:hAnsi="微软雅黑"/>
          <w:color w:val="000000"/>
          <w:spacing w:val="16"/>
          <w:sz w:val="22"/>
          <w:szCs w:val="22"/>
        </w:rPr>
        <w:t>统一发放实习工资</w:t>
      </w: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，提供住宿</w:t>
      </w:r>
      <w:r w:rsidR="000D374F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；</w:t>
      </w:r>
    </w:p>
    <w:p w14:paraId="1A67784C" w14:textId="7A8DF903" w:rsidR="000D374F" w:rsidRDefault="000D374F" w:rsidP="00DD6F05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/>
          <w:color w:val="000000"/>
          <w:spacing w:val="16"/>
          <w:sz w:val="22"/>
          <w:szCs w:val="22"/>
        </w:rPr>
        <w:t>实习结束考评合格发放正式Offer</w:t>
      </w: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。</w:t>
      </w:r>
    </w:p>
    <w:p w14:paraId="0208F48E" w14:textId="77777777" w:rsidR="000D374F" w:rsidRDefault="000D374F" w:rsidP="00DD6F05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</w:p>
    <w:p w14:paraId="1D3F4E40" w14:textId="096A8BA4" w:rsidR="005E5CAE" w:rsidRPr="00F6277A" w:rsidRDefault="005E5CAE" w:rsidP="000D374F">
      <w:pPr>
        <w:widowControl/>
        <w:spacing w:line="440" w:lineRule="exact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联系方式</w:t>
      </w:r>
      <w:r w:rsidR="00036EF1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：</w:t>
      </w:r>
    </w:p>
    <w:p w14:paraId="6AA23E2D" w14:textId="20A9B0C3" w:rsidR="00AB31E4" w:rsidRPr="003E2FA8" w:rsidRDefault="00AB31E4" w:rsidP="000D374F">
      <w:pPr>
        <w:widowControl/>
        <w:spacing w:line="360" w:lineRule="auto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总    部</w:t>
      </w:r>
    </w:p>
    <w:p w14:paraId="6D384226" w14:textId="77777777" w:rsidR="00AB31E4" w:rsidRPr="003E2FA8" w:rsidRDefault="00AB31E4" w:rsidP="000D374F">
      <w:pPr>
        <w:spacing w:line="480" w:lineRule="auto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地    址：山东省潍坊</w:t>
      </w:r>
      <w:r w:rsidR="00C178BC"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市</w:t>
      </w: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高新技术开发区东方路268号</w:t>
      </w:r>
    </w:p>
    <w:p w14:paraId="224EAB09" w14:textId="4E8E35D4" w:rsidR="00AB31E4" w:rsidRPr="003E2FA8" w:rsidRDefault="00AB31E4" w:rsidP="000D374F">
      <w:pPr>
        <w:spacing w:line="480" w:lineRule="auto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电    话：0536-305</w:t>
      </w:r>
      <w:r w:rsidR="00DF3C0D">
        <w:rPr>
          <w:rFonts w:ascii="微软雅黑" w:eastAsia="微软雅黑" w:hAnsi="微软雅黑"/>
          <w:color w:val="000000"/>
          <w:spacing w:val="16"/>
          <w:sz w:val="22"/>
          <w:szCs w:val="22"/>
        </w:rPr>
        <w:t>7368</w:t>
      </w:r>
    </w:p>
    <w:p w14:paraId="3F043C3B" w14:textId="77777777" w:rsidR="006C0239" w:rsidRPr="003E2FA8" w:rsidRDefault="00C178BC" w:rsidP="000D374F">
      <w:pPr>
        <w:spacing w:line="480" w:lineRule="auto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青岛歌尔</w:t>
      </w:r>
    </w:p>
    <w:p w14:paraId="19905A5F" w14:textId="3BD18EE5" w:rsidR="00713C1B" w:rsidRDefault="00C178BC" w:rsidP="000D374F">
      <w:pPr>
        <w:spacing w:line="480" w:lineRule="auto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地    址：</w:t>
      </w:r>
      <w:r w:rsidR="00DD3029" w:rsidRPr="00DD302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山东青岛市崂山区松岭路500号</w:t>
      </w:r>
    </w:p>
    <w:p w14:paraId="1EDBABF9" w14:textId="1AFCFE9F" w:rsidR="00713C1B" w:rsidRPr="00713C1B" w:rsidRDefault="00713C1B" w:rsidP="000D374F">
      <w:pPr>
        <w:spacing w:line="480" w:lineRule="auto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713C1B"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  <w:t>荣成歌尔</w:t>
      </w:r>
    </w:p>
    <w:p w14:paraId="21DEAF90" w14:textId="530F592E" w:rsidR="00713C1B" w:rsidRDefault="00713C1B" w:rsidP="000D374F">
      <w:pPr>
        <w:spacing w:line="480" w:lineRule="auto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713C1B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 xml:space="preserve">地  </w:t>
      </w:r>
      <w:r w:rsidR="00DD3029">
        <w:rPr>
          <w:rFonts w:ascii="微软雅黑" w:eastAsia="微软雅黑" w:hAnsi="微软雅黑"/>
          <w:color w:val="000000"/>
          <w:spacing w:val="16"/>
          <w:sz w:val="22"/>
          <w:szCs w:val="22"/>
        </w:rPr>
        <w:t xml:space="preserve">  </w:t>
      </w:r>
      <w:r w:rsidRPr="00713C1B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址：山东省荣成市兴业路1号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</w:p>
    <w:sectPr w:rsidR="00713C1B" w:rsidSect="004A451C">
      <w:headerReference w:type="default" r:id="rId12"/>
      <w:endnotePr>
        <w:numFmt w:val="decimal"/>
      </w:endnotePr>
      <w:pgSz w:w="11906" w:h="16838"/>
      <w:pgMar w:top="1440" w:right="1080" w:bottom="1440" w:left="1080" w:header="312" w:footer="0" w:gutter="28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361ED" w14:textId="77777777" w:rsidR="00E95AE4" w:rsidRDefault="00E95AE4">
      <w:r>
        <w:separator/>
      </w:r>
    </w:p>
  </w:endnote>
  <w:endnote w:type="continuationSeparator" w:id="0">
    <w:p w14:paraId="0250C747" w14:textId="77777777" w:rsidR="00E95AE4" w:rsidRDefault="00E9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31BB7" w14:textId="77777777" w:rsidR="00E95AE4" w:rsidRDefault="00E95AE4">
      <w:r>
        <w:separator/>
      </w:r>
    </w:p>
  </w:footnote>
  <w:footnote w:type="continuationSeparator" w:id="0">
    <w:p w14:paraId="4E5E4965" w14:textId="77777777" w:rsidR="00E95AE4" w:rsidRDefault="00E9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2087" w14:textId="0B520309" w:rsidR="002F1412" w:rsidRDefault="002F1412" w:rsidP="002F1412">
    <w:pPr>
      <w:pStyle w:val="a4"/>
      <w:pBdr>
        <w:bottom w:val="none" w:sz="0" w:space="0" w:color="auto"/>
      </w:pBdr>
      <w:jc w:val="both"/>
      <w:rPr>
        <w:noProof/>
      </w:rPr>
    </w:pPr>
  </w:p>
  <w:p w14:paraId="756BE38F" w14:textId="644B28B0" w:rsidR="002F1412" w:rsidRPr="00B37A37" w:rsidRDefault="002F1412" w:rsidP="002F1412">
    <w:pPr>
      <w:pStyle w:val="a4"/>
      <w:pBdr>
        <w:bottom w:val="none" w:sz="0" w:space="0" w:color="auto"/>
      </w:pBdr>
      <w:jc w:val="right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618"/>
    <w:multiLevelType w:val="hybridMultilevel"/>
    <w:tmpl w:val="D78471D0"/>
    <w:lvl w:ilvl="0" w:tplc="9A56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9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6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3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8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0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2C0142"/>
    <w:multiLevelType w:val="hybridMultilevel"/>
    <w:tmpl w:val="BD46CD90"/>
    <w:lvl w:ilvl="0" w:tplc="98346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AB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E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0C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A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A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E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7D4A40"/>
    <w:multiLevelType w:val="hybridMultilevel"/>
    <w:tmpl w:val="5C360D3A"/>
    <w:lvl w:ilvl="0" w:tplc="CB12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24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9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4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A5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7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DB15FF"/>
    <w:multiLevelType w:val="hybridMultilevel"/>
    <w:tmpl w:val="3E386CA0"/>
    <w:lvl w:ilvl="0" w:tplc="A62C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E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E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E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4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2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7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18662D"/>
    <w:multiLevelType w:val="hybridMultilevel"/>
    <w:tmpl w:val="15F4922C"/>
    <w:lvl w:ilvl="0" w:tplc="33803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715EC5"/>
    <w:multiLevelType w:val="hybridMultilevel"/>
    <w:tmpl w:val="DE8E6E98"/>
    <w:lvl w:ilvl="0" w:tplc="76DA1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D"/>
    <w:rsid w:val="0000153D"/>
    <w:rsid w:val="000020AA"/>
    <w:rsid w:val="00005B8B"/>
    <w:rsid w:val="00014F81"/>
    <w:rsid w:val="0001615F"/>
    <w:rsid w:val="00036EF1"/>
    <w:rsid w:val="00043232"/>
    <w:rsid w:val="00045695"/>
    <w:rsid w:val="0005330D"/>
    <w:rsid w:val="00065A20"/>
    <w:rsid w:val="00071725"/>
    <w:rsid w:val="000744DD"/>
    <w:rsid w:val="0008641B"/>
    <w:rsid w:val="00087155"/>
    <w:rsid w:val="0008795B"/>
    <w:rsid w:val="000A425D"/>
    <w:rsid w:val="000B7155"/>
    <w:rsid w:val="000D374F"/>
    <w:rsid w:val="000D4B4E"/>
    <w:rsid w:val="000D747C"/>
    <w:rsid w:val="000E349A"/>
    <w:rsid w:val="000F0063"/>
    <w:rsid w:val="000F4130"/>
    <w:rsid w:val="001013BA"/>
    <w:rsid w:val="00101F12"/>
    <w:rsid w:val="0011043C"/>
    <w:rsid w:val="0011293B"/>
    <w:rsid w:val="00125D7D"/>
    <w:rsid w:val="001357D6"/>
    <w:rsid w:val="001418EC"/>
    <w:rsid w:val="00150DDC"/>
    <w:rsid w:val="00153EB8"/>
    <w:rsid w:val="00160828"/>
    <w:rsid w:val="001661E5"/>
    <w:rsid w:val="0016669E"/>
    <w:rsid w:val="001728C2"/>
    <w:rsid w:val="00186367"/>
    <w:rsid w:val="00196330"/>
    <w:rsid w:val="001A3776"/>
    <w:rsid w:val="001A6377"/>
    <w:rsid w:val="001B2468"/>
    <w:rsid w:val="001B3DD8"/>
    <w:rsid w:val="001B5B66"/>
    <w:rsid w:val="001D4C34"/>
    <w:rsid w:val="001F4CE5"/>
    <w:rsid w:val="001F6058"/>
    <w:rsid w:val="00202272"/>
    <w:rsid w:val="00202B01"/>
    <w:rsid w:val="0020414B"/>
    <w:rsid w:val="002075EA"/>
    <w:rsid w:val="00213B2E"/>
    <w:rsid w:val="0022348F"/>
    <w:rsid w:val="0024556F"/>
    <w:rsid w:val="00252F98"/>
    <w:rsid w:val="0025426D"/>
    <w:rsid w:val="002549CA"/>
    <w:rsid w:val="002606C1"/>
    <w:rsid w:val="0026279B"/>
    <w:rsid w:val="00266455"/>
    <w:rsid w:val="00271CF3"/>
    <w:rsid w:val="00272B4C"/>
    <w:rsid w:val="00277B87"/>
    <w:rsid w:val="002802B7"/>
    <w:rsid w:val="0028533C"/>
    <w:rsid w:val="00286B7B"/>
    <w:rsid w:val="00287852"/>
    <w:rsid w:val="00292B5A"/>
    <w:rsid w:val="00297C3F"/>
    <w:rsid w:val="002A266D"/>
    <w:rsid w:val="002A7FED"/>
    <w:rsid w:val="002B4077"/>
    <w:rsid w:val="002B4782"/>
    <w:rsid w:val="002D2A93"/>
    <w:rsid w:val="002D47CE"/>
    <w:rsid w:val="002F0DEB"/>
    <w:rsid w:val="002F1412"/>
    <w:rsid w:val="002F6899"/>
    <w:rsid w:val="003009F3"/>
    <w:rsid w:val="00301CEE"/>
    <w:rsid w:val="00310D5A"/>
    <w:rsid w:val="00311283"/>
    <w:rsid w:val="003251FB"/>
    <w:rsid w:val="00325B7C"/>
    <w:rsid w:val="00331B3D"/>
    <w:rsid w:val="0033506D"/>
    <w:rsid w:val="00337AB6"/>
    <w:rsid w:val="00355CBD"/>
    <w:rsid w:val="00374FF0"/>
    <w:rsid w:val="00385DBF"/>
    <w:rsid w:val="00392AEB"/>
    <w:rsid w:val="00397F50"/>
    <w:rsid w:val="003A12E9"/>
    <w:rsid w:val="003A3BDC"/>
    <w:rsid w:val="003B235F"/>
    <w:rsid w:val="003C0156"/>
    <w:rsid w:val="003C6705"/>
    <w:rsid w:val="003D3588"/>
    <w:rsid w:val="003D612D"/>
    <w:rsid w:val="003E2FA8"/>
    <w:rsid w:val="003F1ECE"/>
    <w:rsid w:val="004012C9"/>
    <w:rsid w:val="00405FF9"/>
    <w:rsid w:val="00440EDF"/>
    <w:rsid w:val="00442828"/>
    <w:rsid w:val="00445466"/>
    <w:rsid w:val="00446E79"/>
    <w:rsid w:val="00450B48"/>
    <w:rsid w:val="00460C69"/>
    <w:rsid w:val="0046310B"/>
    <w:rsid w:val="00467C9C"/>
    <w:rsid w:val="00471230"/>
    <w:rsid w:val="004779E5"/>
    <w:rsid w:val="00484A84"/>
    <w:rsid w:val="004A1234"/>
    <w:rsid w:val="004A451C"/>
    <w:rsid w:val="004B3915"/>
    <w:rsid w:val="004B5D52"/>
    <w:rsid w:val="004C598C"/>
    <w:rsid w:val="004C5E97"/>
    <w:rsid w:val="004D2F4A"/>
    <w:rsid w:val="004E0BF5"/>
    <w:rsid w:val="004E2C70"/>
    <w:rsid w:val="004F38F7"/>
    <w:rsid w:val="005015F7"/>
    <w:rsid w:val="00506035"/>
    <w:rsid w:val="005165BC"/>
    <w:rsid w:val="00524C25"/>
    <w:rsid w:val="00526822"/>
    <w:rsid w:val="00541B19"/>
    <w:rsid w:val="005446EA"/>
    <w:rsid w:val="005452FD"/>
    <w:rsid w:val="00583001"/>
    <w:rsid w:val="005964C3"/>
    <w:rsid w:val="005A1281"/>
    <w:rsid w:val="005A7E04"/>
    <w:rsid w:val="005B4F88"/>
    <w:rsid w:val="005B5BC0"/>
    <w:rsid w:val="005D6FC9"/>
    <w:rsid w:val="005E160F"/>
    <w:rsid w:val="005E234C"/>
    <w:rsid w:val="005E2386"/>
    <w:rsid w:val="005E3ED1"/>
    <w:rsid w:val="005E43C4"/>
    <w:rsid w:val="005E5CAE"/>
    <w:rsid w:val="005E6F72"/>
    <w:rsid w:val="005F5AD1"/>
    <w:rsid w:val="005F651D"/>
    <w:rsid w:val="00603F18"/>
    <w:rsid w:val="00605ED0"/>
    <w:rsid w:val="00606309"/>
    <w:rsid w:val="00606751"/>
    <w:rsid w:val="00611843"/>
    <w:rsid w:val="00613FAB"/>
    <w:rsid w:val="00621C35"/>
    <w:rsid w:val="00623481"/>
    <w:rsid w:val="0062457D"/>
    <w:rsid w:val="00627381"/>
    <w:rsid w:val="006339ED"/>
    <w:rsid w:val="00635304"/>
    <w:rsid w:val="00636896"/>
    <w:rsid w:val="006471E3"/>
    <w:rsid w:val="0065404F"/>
    <w:rsid w:val="00655694"/>
    <w:rsid w:val="00655F6C"/>
    <w:rsid w:val="00656E1F"/>
    <w:rsid w:val="006636AD"/>
    <w:rsid w:val="00666ED8"/>
    <w:rsid w:val="00667F0F"/>
    <w:rsid w:val="006738F8"/>
    <w:rsid w:val="006848A6"/>
    <w:rsid w:val="00686093"/>
    <w:rsid w:val="00691FDB"/>
    <w:rsid w:val="0069350E"/>
    <w:rsid w:val="0069691A"/>
    <w:rsid w:val="006A2F25"/>
    <w:rsid w:val="006A61B8"/>
    <w:rsid w:val="006B30A6"/>
    <w:rsid w:val="006B3746"/>
    <w:rsid w:val="006B3CE2"/>
    <w:rsid w:val="006C0239"/>
    <w:rsid w:val="006C3670"/>
    <w:rsid w:val="006D13B3"/>
    <w:rsid w:val="006D7D75"/>
    <w:rsid w:val="006E10ED"/>
    <w:rsid w:val="006F57EB"/>
    <w:rsid w:val="006F6671"/>
    <w:rsid w:val="00705595"/>
    <w:rsid w:val="00713C1B"/>
    <w:rsid w:val="00715C68"/>
    <w:rsid w:val="007326F2"/>
    <w:rsid w:val="007402F1"/>
    <w:rsid w:val="00751C68"/>
    <w:rsid w:val="00752FC4"/>
    <w:rsid w:val="007531E9"/>
    <w:rsid w:val="00753539"/>
    <w:rsid w:val="0078229D"/>
    <w:rsid w:val="00790230"/>
    <w:rsid w:val="007A39C5"/>
    <w:rsid w:val="007B215A"/>
    <w:rsid w:val="007C2442"/>
    <w:rsid w:val="007C24D9"/>
    <w:rsid w:val="007C3C27"/>
    <w:rsid w:val="007C453D"/>
    <w:rsid w:val="007C555E"/>
    <w:rsid w:val="007C5614"/>
    <w:rsid w:val="007C5C20"/>
    <w:rsid w:val="007E1575"/>
    <w:rsid w:val="007E1BC3"/>
    <w:rsid w:val="007E4575"/>
    <w:rsid w:val="007F0520"/>
    <w:rsid w:val="007F0673"/>
    <w:rsid w:val="007F2D9D"/>
    <w:rsid w:val="007F76D1"/>
    <w:rsid w:val="008016B9"/>
    <w:rsid w:val="00801EF9"/>
    <w:rsid w:val="0080231F"/>
    <w:rsid w:val="00805995"/>
    <w:rsid w:val="00806DAC"/>
    <w:rsid w:val="00813106"/>
    <w:rsid w:val="00813E9E"/>
    <w:rsid w:val="008314DA"/>
    <w:rsid w:val="008324B9"/>
    <w:rsid w:val="00844B2E"/>
    <w:rsid w:val="008528CA"/>
    <w:rsid w:val="008552E6"/>
    <w:rsid w:val="00861B84"/>
    <w:rsid w:val="0086207E"/>
    <w:rsid w:val="008626C5"/>
    <w:rsid w:val="00864F7B"/>
    <w:rsid w:val="008660F9"/>
    <w:rsid w:val="00890251"/>
    <w:rsid w:val="0089163C"/>
    <w:rsid w:val="00894F58"/>
    <w:rsid w:val="008A12A7"/>
    <w:rsid w:val="008A7684"/>
    <w:rsid w:val="008C1A13"/>
    <w:rsid w:val="008C5545"/>
    <w:rsid w:val="008D1B7F"/>
    <w:rsid w:val="008D7DB7"/>
    <w:rsid w:val="008F4F2E"/>
    <w:rsid w:val="008F518C"/>
    <w:rsid w:val="00910558"/>
    <w:rsid w:val="0091758B"/>
    <w:rsid w:val="00920B01"/>
    <w:rsid w:val="00924E19"/>
    <w:rsid w:val="00925AD6"/>
    <w:rsid w:val="009328EF"/>
    <w:rsid w:val="0094097C"/>
    <w:rsid w:val="00941D42"/>
    <w:rsid w:val="00950019"/>
    <w:rsid w:val="009574C6"/>
    <w:rsid w:val="00962721"/>
    <w:rsid w:val="00973CE3"/>
    <w:rsid w:val="0098601A"/>
    <w:rsid w:val="00990C03"/>
    <w:rsid w:val="00990FE8"/>
    <w:rsid w:val="00992B12"/>
    <w:rsid w:val="0099443B"/>
    <w:rsid w:val="009A1238"/>
    <w:rsid w:val="009A7044"/>
    <w:rsid w:val="009C7431"/>
    <w:rsid w:val="009D5708"/>
    <w:rsid w:val="009F7536"/>
    <w:rsid w:val="00A04F0C"/>
    <w:rsid w:val="00A14E0F"/>
    <w:rsid w:val="00A2412E"/>
    <w:rsid w:val="00A27D21"/>
    <w:rsid w:val="00A372C5"/>
    <w:rsid w:val="00A506A3"/>
    <w:rsid w:val="00A51DE1"/>
    <w:rsid w:val="00A54897"/>
    <w:rsid w:val="00A5564B"/>
    <w:rsid w:val="00A62F52"/>
    <w:rsid w:val="00A64302"/>
    <w:rsid w:val="00A647CB"/>
    <w:rsid w:val="00A66A60"/>
    <w:rsid w:val="00A72D9F"/>
    <w:rsid w:val="00A73CEC"/>
    <w:rsid w:val="00A762BB"/>
    <w:rsid w:val="00A77BF1"/>
    <w:rsid w:val="00A811E6"/>
    <w:rsid w:val="00AA0E09"/>
    <w:rsid w:val="00AA3D13"/>
    <w:rsid w:val="00AB12DE"/>
    <w:rsid w:val="00AB31E4"/>
    <w:rsid w:val="00AC7EF7"/>
    <w:rsid w:val="00AE42C5"/>
    <w:rsid w:val="00AE48A1"/>
    <w:rsid w:val="00AF514D"/>
    <w:rsid w:val="00B06EB2"/>
    <w:rsid w:val="00B11861"/>
    <w:rsid w:val="00B1350B"/>
    <w:rsid w:val="00B14B77"/>
    <w:rsid w:val="00B2401A"/>
    <w:rsid w:val="00B37A37"/>
    <w:rsid w:val="00B47525"/>
    <w:rsid w:val="00B573A3"/>
    <w:rsid w:val="00B578F6"/>
    <w:rsid w:val="00B61034"/>
    <w:rsid w:val="00B62221"/>
    <w:rsid w:val="00B72A05"/>
    <w:rsid w:val="00B731A6"/>
    <w:rsid w:val="00B81639"/>
    <w:rsid w:val="00B8543B"/>
    <w:rsid w:val="00BA4B5F"/>
    <w:rsid w:val="00BA7AD0"/>
    <w:rsid w:val="00BB0909"/>
    <w:rsid w:val="00BB3EC7"/>
    <w:rsid w:val="00BC42CA"/>
    <w:rsid w:val="00BD2FCD"/>
    <w:rsid w:val="00BD5A39"/>
    <w:rsid w:val="00BD6132"/>
    <w:rsid w:val="00C02087"/>
    <w:rsid w:val="00C052FB"/>
    <w:rsid w:val="00C178BC"/>
    <w:rsid w:val="00C20372"/>
    <w:rsid w:val="00C22BA4"/>
    <w:rsid w:val="00C258E9"/>
    <w:rsid w:val="00C2756C"/>
    <w:rsid w:val="00C27981"/>
    <w:rsid w:val="00C370AD"/>
    <w:rsid w:val="00C548DB"/>
    <w:rsid w:val="00C60CDB"/>
    <w:rsid w:val="00C62CD2"/>
    <w:rsid w:val="00C72C97"/>
    <w:rsid w:val="00C839B6"/>
    <w:rsid w:val="00C84729"/>
    <w:rsid w:val="00C84A0F"/>
    <w:rsid w:val="00C863A1"/>
    <w:rsid w:val="00CA07E5"/>
    <w:rsid w:val="00CA12C3"/>
    <w:rsid w:val="00CA7B12"/>
    <w:rsid w:val="00CB2F6A"/>
    <w:rsid w:val="00CB51F4"/>
    <w:rsid w:val="00CC1945"/>
    <w:rsid w:val="00CC3E37"/>
    <w:rsid w:val="00CD683D"/>
    <w:rsid w:val="00CE5B8D"/>
    <w:rsid w:val="00D047BF"/>
    <w:rsid w:val="00D126A6"/>
    <w:rsid w:val="00D2183F"/>
    <w:rsid w:val="00D25407"/>
    <w:rsid w:val="00D32150"/>
    <w:rsid w:val="00D61C5D"/>
    <w:rsid w:val="00D6451B"/>
    <w:rsid w:val="00D74A40"/>
    <w:rsid w:val="00D91310"/>
    <w:rsid w:val="00D92816"/>
    <w:rsid w:val="00DA322E"/>
    <w:rsid w:val="00DB21D5"/>
    <w:rsid w:val="00DC1E60"/>
    <w:rsid w:val="00DC2039"/>
    <w:rsid w:val="00DC27A9"/>
    <w:rsid w:val="00DD3029"/>
    <w:rsid w:val="00DD6C98"/>
    <w:rsid w:val="00DD6F05"/>
    <w:rsid w:val="00DD7129"/>
    <w:rsid w:val="00DD7796"/>
    <w:rsid w:val="00DD7D91"/>
    <w:rsid w:val="00DF2CD2"/>
    <w:rsid w:val="00DF3C0D"/>
    <w:rsid w:val="00E00AF5"/>
    <w:rsid w:val="00E14A45"/>
    <w:rsid w:val="00E1521E"/>
    <w:rsid w:val="00E3612F"/>
    <w:rsid w:val="00E41F5F"/>
    <w:rsid w:val="00E442A7"/>
    <w:rsid w:val="00E4433D"/>
    <w:rsid w:val="00E446BB"/>
    <w:rsid w:val="00E56AE0"/>
    <w:rsid w:val="00E57CA5"/>
    <w:rsid w:val="00E63842"/>
    <w:rsid w:val="00E7298A"/>
    <w:rsid w:val="00E9055E"/>
    <w:rsid w:val="00E95AE4"/>
    <w:rsid w:val="00EB1423"/>
    <w:rsid w:val="00EB17B7"/>
    <w:rsid w:val="00EB2620"/>
    <w:rsid w:val="00EB7431"/>
    <w:rsid w:val="00EC37E1"/>
    <w:rsid w:val="00EC4631"/>
    <w:rsid w:val="00EC7520"/>
    <w:rsid w:val="00ED59A3"/>
    <w:rsid w:val="00EE16BE"/>
    <w:rsid w:val="00EE3E72"/>
    <w:rsid w:val="00EF2A58"/>
    <w:rsid w:val="00EF2BD5"/>
    <w:rsid w:val="00F0491A"/>
    <w:rsid w:val="00F16A99"/>
    <w:rsid w:val="00F21358"/>
    <w:rsid w:val="00F26F33"/>
    <w:rsid w:val="00F27EEE"/>
    <w:rsid w:val="00F42CD2"/>
    <w:rsid w:val="00F50252"/>
    <w:rsid w:val="00F531F1"/>
    <w:rsid w:val="00F53E55"/>
    <w:rsid w:val="00F6277A"/>
    <w:rsid w:val="00F72F55"/>
    <w:rsid w:val="00F92C8A"/>
    <w:rsid w:val="00F96AD8"/>
    <w:rsid w:val="00FA26C8"/>
    <w:rsid w:val="00FA392A"/>
    <w:rsid w:val="00FA784C"/>
    <w:rsid w:val="00FB023C"/>
    <w:rsid w:val="00FB167A"/>
    <w:rsid w:val="00FC340C"/>
    <w:rsid w:val="00FD367E"/>
    <w:rsid w:val="00FD40C6"/>
    <w:rsid w:val="00FD63D2"/>
    <w:rsid w:val="00FE2386"/>
    <w:rsid w:val="00FF3E73"/>
    <w:rsid w:val="00FF5B8B"/>
    <w:rsid w:val="00FF61D8"/>
    <w:rsid w:val="00FF6DF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15726"/>
  <w15:docId w15:val="{97399CE3-2C63-435F-B9AC-C9A1510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6AD8"/>
  </w:style>
  <w:style w:type="paragraph" w:styleId="a4">
    <w:name w:val="header"/>
    <w:basedOn w:val="a"/>
    <w:link w:val="Char"/>
    <w:rsid w:val="00F9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3"/>
    <w:basedOn w:val="a"/>
    <w:rsid w:val="00F96AD8"/>
    <w:rPr>
      <w:sz w:val="15"/>
    </w:rPr>
  </w:style>
  <w:style w:type="paragraph" w:styleId="2">
    <w:name w:val="Body Text 2"/>
    <w:basedOn w:val="a"/>
    <w:rsid w:val="00F96AD8"/>
    <w:rPr>
      <w:color w:val="0000FF"/>
    </w:rPr>
  </w:style>
  <w:style w:type="paragraph" w:styleId="a5">
    <w:name w:val="footer"/>
    <w:basedOn w:val="a"/>
    <w:link w:val="Char0"/>
    <w:rsid w:val="00F96A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Strong"/>
    <w:qFormat/>
    <w:rsid w:val="00F96AD8"/>
    <w:rPr>
      <w:b/>
      <w:bCs/>
    </w:rPr>
  </w:style>
  <w:style w:type="paragraph" w:styleId="a7">
    <w:name w:val="Normal (Web)"/>
    <w:basedOn w:val="a"/>
    <w:uiPriority w:val="99"/>
    <w:unhideWhenUsed/>
    <w:rsid w:val="00B61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ED59A3"/>
    <w:rPr>
      <w:color w:val="0000FF"/>
      <w:u w:val="single"/>
    </w:rPr>
  </w:style>
  <w:style w:type="paragraph" w:styleId="a9">
    <w:name w:val="Balloon Text"/>
    <w:basedOn w:val="a"/>
    <w:link w:val="Char1"/>
    <w:rsid w:val="006848A6"/>
    <w:rPr>
      <w:sz w:val="18"/>
      <w:szCs w:val="18"/>
    </w:rPr>
  </w:style>
  <w:style w:type="character" w:customStyle="1" w:styleId="Char1">
    <w:name w:val="批注框文本 Char"/>
    <w:basedOn w:val="a0"/>
    <w:link w:val="a9"/>
    <w:rsid w:val="006848A6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locked/>
    <w:rsid w:val="00AB31E4"/>
    <w:rPr>
      <w:kern w:val="2"/>
      <w:sz w:val="18"/>
    </w:rPr>
  </w:style>
  <w:style w:type="character" w:styleId="aa">
    <w:name w:val="annotation reference"/>
    <w:basedOn w:val="a0"/>
    <w:semiHidden/>
    <w:unhideWhenUsed/>
    <w:rsid w:val="005E6F72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5E6F72"/>
    <w:pPr>
      <w:jc w:val="left"/>
    </w:pPr>
  </w:style>
  <w:style w:type="character" w:customStyle="1" w:styleId="Char2">
    <w:name w:val="批注文字 Char"/>
    <w:basedOn w:val="a0"/>
    <w:link w:val="ab"/>
    <w:semiHidden/>
    <w:rsid w:val="005E6F72"/>
    <w:rPr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5E6F72"/>
    <w:rPr>
      <w:b/>
      <w:bCs/>
    </w:rPr>
  </w:style>
  <w:style w:type="character" w:customStyle="1" w:styleId="Char3">
    <w:name w:val="批注主题 Char"/>
    <w:basedOn w:val="Char2"/>
    <w:link w:val="ac"/>
    <w:semiHidden/>
    <w:rsid w:val="005E6F72"/>
    <w:rPr>
      <w:b/>
      <w:bCs/>
      <w:kern w:val="2"/>
      <w:sz w:val="21"/>
    </w:rPr>
  </w:style>
  <w:style w:type="character" w:customStyle="1" w:styleId="Char">
    <w:name w:val="页眉 Char"/>
    <w:basedOn w:val="a0"/>
    <w:link w:val="a4"/>
    <w:rsid w:val="005165BC"/>
    <w:rPr>
      <w:kern w:val="2"/>
      <w:sz w:val="18"/>
    </w:rPr>
  </w:style>
  <w:style w:type="paragraph" w:styleId="ad">
    <w:name w:val="List Paragraph"/>
    <w:basedOn w:val="a"/>
    <w:uiPriority w:val="34"/>
    <w:qFormat/>
    <w:rsid w:val="00460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37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6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94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63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3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81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1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28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05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7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17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26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eer.goertek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na.wu\Desktop\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A88F-9D71-4BE4-9222-787A23A6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1485</TotalTime>
  <Pages>3</Pages>
  <Words>291</Words>
  <Characters>1661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**程序文件</dc:title>
  <dc:creator>USER-</dc:creator>
  <cp:lastModifiedBy>王强</cp:lastModifiedBy>
  <cp:revision>55</cp:revision>
  <cp:lastPrinted>2019-09-16T06:21:00Z</cp:lastPrinted>
  <dcterms:created xsi:type="dcterms:W3CDTF">2020-08-12T10:21:00Z</dcterms:created>
  <dcterms:modified xsi:type="dcterms:W3CDTF">2021-05-20T09:16:00Z</dcterms:modified>
</cp:coreProperties>
</file>